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5B" w:rsidRPr="00324207" w:rsidRDefault="004C40D6">
      <w:pPr>
        <w:pStyle w:val="Nzev"/>
      </w:pPr>
      <w:sdt>
        <w:sdtPr>
          <w:alias w:val="Název společnosti"/>
          <w:tag w:val=""/>
          <w:id w:val="1501239775"/>
          <w:placeholder>
            <w:docPart w:val="1C4F40E0C00B4486B934063346B7AD5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64526">
            <w:t>Vyhodnocení poskytování podpůrných opatření 2. – 5. stupně</w:t>
          </w:r>
        </w:sdtContent>
      </w:sdt>
    </w:p>
    <w:sdt>
      <w:sdtPr>
        <w:id w:val="216403978"/>
        <w:placeholder>
          <w:docPart w:val="C455486E7D5E4F5B81C36D55681F825A"/>
        </w:placeholder>
        <w:showingPlcHdr/>
        <w:date>
          <w:dateFormat w:val="d. MMMM yyyy"/>
          <w:lid w:val="cs-CZ"/>
          <w:storeMappedDataAs w:val="dateTime"/>
          <w:calendar w:val="gregorian"/>
        </w:date>
      </w:sdtPr>
      <w:sdtEndPr/>
      <w:sdtContent>
        <w:p w:rsidR="00D27E5B" w:rsidRPr="00324207" w:rsidRDefault="003565F1">
          <w:pPr>
            <w:pStyle w:val="Podtitul"/>
          </w:pPr>
          <w:r w:rsidRPr="00324207">
            <w:t>[Vyberte datum]</w:t>
          </w:r>
        </w:p>
      </w:sdtContent>
    </w:sdt>
    <w:p w:rsidR="00D27E5B" w:rsidRPr="00324207" w:rsidRDefault="00D27E5B">
      <w:pPr>
        <w:spacing w:after="600"/>
      </w:pPr>
    </w:p>
    <w:tbl>
      <w:tblPr>
        <w:tblStyle w:val="Tabulkaprojektu"/>
        <w:tblW w:w="5106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54"/>
        <w:gridCol w:w="2254"/>
        <w:gridCol w:w="1866"/>
        <w:gridCol w:w="2834"/>
      </w:tblGrid>
      <w:tr w:rsidR="00D27E5B" w:rsidRPr="00324207" w:rsidTr="00A01E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4" w:type="pct"/>
          </w:tcPr>
          <w:p w:rsidR="00D27E5B" w:rsidRPr="00324207" w:rsidRDefault="00864526">
            <w:r>
              <w:t>Jméno žáka/žákyně</w:t>
            </w:r>
          </w:p>
        </w:tc>
        <w:tc>
          <w:tcPr>
            <w:tcW w:w="1224" w:type="pct"/>
          </w:tcPr>
          <w:p w:rsidR="00D27E5B" w:rsidRPr="00324207" w:rsidRDefault="00D27E5B" w:rsidP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D27E5B" w:rsidRPr="00324207" w:rsidRDefault="00864526">
            <w:r>
              <w:t>Datum narození</w:t>
            </w:r>
          </w:p>
        </w:tc>
        <w:tc>
          <w:tcPr>
            <w:tcW w:w="1539" w:type="pct"/>
          </w:tcPr>
          <w:p w:rsidR="00D27E5B" w:rsidRPr="00324207" w:rsidRDefault="00D27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526" w:rsidRPr="00324207" w:rsidTr="00A01E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4" w:type="pct"/>
          </w:tcPr>
          <w:p w:rsidR="00864526" w:rsidRPr="00324207" w:rsidRDefault="00864526">
            <w:r>
              <w:t>Bydliště</w:t>
            </w:r>
          </w:p>
        </w:tc>
        <w:tc>
          <w:tcPr>
            <w:tcW w:w="1224" w:type="pct"/>
          </w:tcPr>
          <w:p w:rsidR="00864526" w:rsidRPr="00324207" w:rsidRDefault="00864526" w:rsidP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864526" w:rsidRPr="00324207" w:rsidRDefault="00A01E4D">
            <w:r>
              <w:t>Škola</w:t>
            </w:r>
          </w:p>
        </w:tc>
        <w:tc>
          <w:tcPr>
            <w:tcW w:w="1539" w:type="pct"/>
          </w:tcPr>
          <w:p w:rsidR="00A01E4D" w:rsidRPr="00324207" w:rsidRDefault="00A01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526" w:rsidRPr="00324207" w:rsidTr="00A01E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4" w:type="pct"/>
          </w:tcPr>
          <w:p w:rsidR="00864526" w:rsidRPr="00324207" w:rsidRDefault="00A01E4D">
            <w:r>
              <w:t>Třída</w:t>
            </w:r>
          </w:p>
        </w:tc>
        <w:tc>
          <w:tcPr>
            <w:tcW w:w="1224" w:type="pct"/>
          </w:tcPr>
          <w:p w:rsidR="00864526" w:rsidRPr="00324207" w:rsidRDefault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864526" w:rsidRPr="00324207" w:rsidRDefault="002D4E5F">
            <w:r>
              <w:t>Třídní učitel/ka</w:t>
            </w:r>
          </w:p>
        </w:tc>
        <w:tc>
          <w:tcPr>
            <w:tcW w:w="1539" w:type="pct"/>
          </w:tcPr>
          <w:p w:rsidR="00864526" w:rsidRPr="00324207" w:rsidRDefault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526" w:rsidRPr="00324207" w:rsidTr="00A01E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4" w:type="pct"/>
          </w:tcPr>
          <w:p w:rsidR="00864526" w:rsidRPr="00324207" w:rsidRDefault="002D4E5F">
            <w:r>
              <w:t>Konzultant v PPP</w:t>
            </w:r>
          </w:p>
        </w:tc>
        <w:tc>
          <w:tcPr>
            <w:tcW w:w="1224" w:type="pct"/>
          </w:tcPr>
          <w:p w:rsidR="00864526" w:rsidRPr="00324207" w:rsidRDefault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864526" w:rsidRPr="00324207" w:rsidRDefault="002D4E5F">
            <w:r>
              <w:t>Konzultant pro ŠPZ</w:t>
            </w:r>
          </w:p>
        </w:tc>
        <w:tc>
          <w:tcPr>
            <w:tcW w:w="1539" w:type="pct"/>
          </w:tcPr>
          <w:p w:rsidR="00864526" w:rsidRPr="00324207" w:rsidRDefault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526" w:rsidRPr="00324207" w:rsidTr="00A01E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4" w:type="pct"/>
          </w:tcPr>
          <w:p w:rsidR="00864526" w:rsidRPr="00324207" w:rsidRDefault="002D4E5F">
            <w:r>
              <w:t>Převažující stupeň podpory</w:t>
            </w:r>
          </w:p>
        </w:tc>
        <w:tc>
          <w:tcPr>
            <w:tcW w:w="1224" w:type="pct"/>
          </w:tcPr>
          <w:p w:rsidR="00864526" w:rsidRPr="00324207" w:rsidRDefault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864526" w:rsidRPr="00324207" w:rsidRDefault="002D4E5F">
            <w:r>
              <w:t>PO jsou realizována od-do</w:t>
            </w:r>
          </w:p>
        </w:tc>
        <w:tc>
          <w:tcPr>
            <w:tcW w:w="1539" w:type="pct"/>
          </w:tcPr>
          <w:p w:rsidR="00864526" w:rsidRPr="00324207" w:rsidRDefault="00864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4526" w:rsidRPr="00324207" w:rsidTr="00A01E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4" w:type="pct"/>
          </w:tcPr>
          <w:p w:rsidR="00864526" w:rsidRPr="00324207" w:rsidRDefault="002D4E5F">
            <w:r>
              <w:t>Zařazení do třídy, skupiny, školy dle § 16 odst. 9)</w:t>
            </w:r>
          </w:p>
        </w:tc>
        <w:tc>
          <w:tcPr>
            <w:tcW w:w="1224" w:type="pct"/>
          </w:tcPr>
          <w:p w:rsidR="00864526" w:rsidRDefault="002D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  <w:p w:rsidR="002D4E5F" w:rsidRPr="00324207" w:rsidRDefault="002D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3" w:type="pct"/>
          </w:tcPr>
          <w:p w:rsidR="00864526" w:rsidRPr="00324207" w:rsidRDefault="002D4E5F">
            <w:r>
              <w:t>Pracuje dle IVP</w:t>
            </w:r>
          </w:p>
        </w:tc>
        <w:tc>
          <w:tcPr>
            <w:tcW w:w="1539" w:type="pct"/>
          </w:tcPr>
          <w:p w:rsidR="00864526" w:rsidRDefault="002D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  <w:p w:rsidR="002D4E5F" w:rsidRPr="00324207" w:rsidRDefault="002D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 </w:t>
            </w:r>
          </w:p>
        </w:tc>
      </w:tr>
    </w:tbl>
    <w:p w:rsidR="00D27E5B" w:rsidRDefault="002D4E5F">
      <w:pPr>
        <w:pStyle w:val="nadpis1"/>
      </w:pPr>
      <w:r>
        <w:t>hodnocení realizovaných podpůrných opatření</w:t>
      </w:r>
    </w:p>
    <w:p w:rsidR="0029046B" w:rsidRPr="0029046B" w:rsidRDefault="0029046B" w:rsidP="0029046B">
      <w:pPr>
        <w:rPr>
          <w:color w:val="1F4E79" w:themeColor="accent1" w:themeShade="80"/>
          <w:sz w:val="22"/>
          <w:szCs w:val="22"/>
        </w:rPr>
      </w:pPr>
      <w:r w:rsidRPr="0029046B">
        <w:rPr>
          <w:color w:val="1F4E79" w:themeColor="accent1" w:themeShade="80"/>
          <w:sz w:val="22"/>
          <w:szCs w:val="22"/>
        </w:rPr>
        <w:t>(vyplní škola, školské zařízení)</w:t>
      </w:r>
    </w:p>
    <w:sdt>
      <w:sdtPr>
        <w:rPr>
          <w:b/>
          <w:color w:val="262626" w:themeColor="text1" w:themeTint="D9"/>
        </w:rPr>
        <w:id w:val="-2113425653"/>
        <w:placeholder>
          <w:docPart w:val="F2D3A33015A44E27BED55C92C792B3F7"/>
        </w:placeholder>
        <w15:appearance w15:val="hidden"/>
      </w:sdtPr>
      <w:sdtEndPr>
        <w:rPr>
          <w:b w:val="0"/>
          <w:color w:val="auto"/>
          <w:sz w:val="22"/>
          <w:szCs w:val="22"/>
        </w:rPr>
      </w:sdtEndPr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D27E5B" w:rsidRPr="003242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D27E5B" w:rsidRPr="00D90B87" w:rsidRDefault="003565F1">
                <w:pPr>
                  <w:rPr>
                    <w:b/>
                    <w:color w:val="262626" w:themeColor="text1" w:themeTint="D9"/>
                  </w:rPr>
                </w:pPr>
                <w:r w:rsidRPr="00D90B87">
                  <w:rPr>
                    <w:b/>
                    <w:noProof/>
                    <w:color w:val="262626" w:themeColor="text1" w:themeTint="D9"/>
                  </w:rPr>
                  <mc:AlternateContent>
                    <mc:Choice Requires="wpg">
                      <w:drawing>
                        <wp:inline distT="0" distB="0" distL="0" distR="0">
                          <wp:extent cx="141605" cy="141605"/>
                          <wp:effectExtent l="0" t="0" r="0" b="0"/>
                          <wp:docPr id="19" name="Skupina 5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41605" cy="141605"/>
                                    <a:chOff x="0" y="0"/>
                                    <a:chExt cx="141605" cy="141605"/>
                                  </a:xfrm>
                                </wpg:grpSpPr>
                                <wps:wsp>
                                  <wps:cNvPr id="20" name="Obdélník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1605" cy="1416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Volný tvar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58420" y="22225"/>
                                      <a:ext cx="24765" cy="97155"/>
                                    </a:xfrm>
                                    <a:custGeom>
                                      <a:avLst/>
                                      <a:gdLst>
                                        <a:gd name="T0" fmla="*/ 30 w 541"/>
                                        <a:gd name="T1" fmla="*/ 791 h 2151"/>
                                        <a:gd name="T2" fmla="*/ 511 w 541"/>
                                        <a:gd name="T3" fmla="*/ 791 h 2151"/>
                                        <a:gd name="T4" fmla="*/ 511 w 541"/>
                                        <a:gd name="T5" fmla="*/ 2151 h 2151"/>
                                        <a:gd name="T6" fmla="*/ 30 w 541"/>
                                        <a:gd name="T7" fmla="*/ 2151 h 2151"/>
                                        <a:gd name="T8" fmla="*/ 30 w 541"/>
                                        <a:gd name="T9" fmla="*/ 791 h 2151"/>
                                        <a:gd name="T10" fmla="*/ 271 w 541"/>
                                        <a:gd name="T11" fmla="*/ 0 h 2151"/>
                                        <a:gd name="T12" fmla="*/ 311 w 541"/>
                                        <a:gd name="T13" fmla="*/ 3 h 2151"/>
                                        <a:gd name="T14" fmla="*/ 349 w 541"/>
                                        <a:gd name="T15" fmla="*/ 11 h 2151"/>
                                        <a:gd name="T16" fmla="*/ 384 w 541"/>
                                        <a:gd name="T17" fmla="*/ 26 h 2151"/>
                                        <a:gd name="T18" fmla="*/ 418 w 541"/>
                                        <a:gd name="T19" fmla="*/ 44 h 2151"/>
                                        <a:gd name="T20" fmla="*/ 447 w 541"/>
                                        <a:gd name="T21" fmla="*/ 66 h 2151"/>
                                        <a:gd name="T22" fmla="*/ 475 w 541"/>
                                        <a:gd name="T23" fmla="*/ 93 h 2151"/>
                                        <a:gd name="T24" fmla="*/ 497 w 541"/>
                                        <a:gd name="T25" fmla="*/ 123 h 2151"/>
                                        <a:gd name="T26" fmla="*/ 516 w 541"/>
                                        <a:gd name="T27" fmla="*/ 157 h 2151"/>
                                        <a:gd name="T28" fmla="*/ 530 w 541"/>
                                        <a:gd name="T29" fmla="*/ 193 h 2151"/>
                                        <a:gd name="T30" fmla="*/ 538 w 541"/>
                                        <a:gd name="T31" fmla="*/ 230 h 2151"/>
                                        <a:gd name="T32" fmla="*/ 541 w 541"/>
                                        <a:gd name="T33" fmla="*/ 270 h 2151"/>
                                        <a:gd name="T34" fmla="*/ 538 w 541"/>
                                        <a:gd name="T35" fmla="*/ 310 h 2151"/>
                                        <a:gd name="T36" fmla="*/ 530 w 541"/>
                                        <a:gd name="T37" fmla="*/ 347 h 2151"/>
                                        <a:gd name="T38" fmla="*/ 516 w 541"/>
                                        <a:gd name="T39" fmla="*/ 384 h 2151"/>
                                        <a:gd name="T40" fmla="*/ 497 w 541"/>
                                        <a:gd name="T41" fmla="*/ 417 h 2151"/>
                                        <a:gd name="T42" fmla="*/ 475 w 541"/>
                                        <a:gd name="T43" fmla="*/ 447 h 2151"/>
                                        <a:gd name="T44" fmla="*/ 447 w 541"/>
                                        <a:gd name="T45" fmla="*/ 474 h 2151"/>
                                        <a:gd name="T46" fmla="*/ 418 w 541"/>
                                        <a:gd name="T47" fmla="*/ 496 h 2151"/>
                                        <a:gd name="T48" fmla="*/ 384 w 541"/>
                                        <a:gd name="T49" fmla="*/ 515 h 2151"/>
                                        <a:gd name="T50" fmla="*/ 349 w 541"/>
                                        <a:gd name="T51" fmla="*/ 529 h 2151"/>
                                        <a:gd name="T52" fmla="*/ 311 w 541"/>
                                        <a:gd name="T53" fmla="*/ 538 h 2151"/>
                                        <a:gd name="T54" fmla="*/ 271 w 541"/>
                                        <a:gd name="T55" fmla="*/ 540 h 2151"/>
                                        <a:gd name="T56" fmla="*/ 231 w 541"/>
                                        <a:gd name="T57" fmla="*/ 538 h 2151"/>
                                        <a:gd name="T58" fmla="*/ 193 w 541"/>
                                        <a:gd name="T59" fmla="*/ 529 h 2151"/>
                                        <a:gd name="T60" fmla="*/ 157 w 541"/>
                                        <a:gd name="T61" fmla="*/ 515 h 2151"/>
                                        <a:gd name="T62" fmla="*/ 125 w 541"/>
                                        <a:gd name="T63" fmla="*/ 496 h 2151"/>
                                        <a:gd name="T64" fmla="*/ 94 w 541"/>
                                        <a:gd name="T65" fmla="*/ 474 h 2151"/>
                                        <a:gd name="T66" fmla="*/ 68 w 541"/>
                                        <a:gd name="T67" fmla="*/ 447 h 2151"/>
                                        <a:gd name="T68" fmla="*/ 44 w 541"/>
                                        <a:gd name="T69" fmla="*/ 417 h 2151"/>
                                        <a:gd name="T70" fmla="*/ 26 w 541"/>
                                        <a:gd name="T71" fmla="*/ 384 h 2151"/>
                                        <a:gd name="T72" fmla="*/ 13 w 541"/>
                                        <a:gd name="T73" fmla="*/ 347 h 2151"/>
                                        <a:gd name="T74" fmla="*/ 3 w 541"/>
                                        <a:gd name="T75" fmla="*/ 310 h 2151"/>
                                        <a:gd name="T76" fmla="*/ 0 w 541"/>
                                        <a:gd name="T77" fmla="*/ 270 h 2151"/>
                                        <a:gd name="T78" fmla="*/ 3 w 541"/>
                                        <a:gd name="T79" fmla="*/ 230 h 2151"/>
                                        <a:gd name="T80" fmla="*/ 13 w 541"/>
                                        <a:gd name="T81" fmla="*/ 193 h 2151"/>
                                        <a:gd name="T82" fmla="*/ 26 w 541"/>
                                        <a:gd name="T83" fmla="*/ 157 h 2151"/>
                                        <a:gd name="T84" fmla="*/ 44 w 541"/>
                                        <a:gd name="T85" fmla="*/ 123 h 2151"/>
                                        <a:gd name="T86" fmla="*/ 68 w 541"/>
                                        <a:gd name="T87" fmla="*/ 93 h 2151"/>
                                        <a:gd name="T88" fmla="*/ 94 w 541"/>
                                        <a:gd name="T89" fmla="*/ 66 h 2151"/>
                                        <a:gd name="T90" fmla="*/ 125 w 541"/>
                                        <a:gd name="T91" fmla="*/ 44 h 2151"/>
                                        <a:gd name="T92" fmla="*/ 157 w 541"/>
                                        <a:gd name="T93" fmla="*/ 26 h 2151"/>
                                        <a:gd name="T94" fmla="*/ 193 w 541"/>
                                        <a:gd name="T95" fmla="*/ 11 h 2151"/>
                                        <a:gd name="T96" fmla="*/ 231 w 541"/>
                                        <a:gd name="T97" fmla="*/ 3 h 2151"/>
                                        <a:gd name="T98" fmla="*/ 271 w 541"/>
                                        <a:gd name="T99" fmla="*/ 0 h 21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541" h="2151">
                                          <a:moveTo>
                                            <a:pt x="30" y="791"/>
                                          </a:moveTo>
                                          <a:lnTo>
                                            <a:pt x="511" y="791"/>
                                          </a:lnTo>
                                          <a:lnTo>
                                            <a:pt x="511" y="2151"/>
                                          </a:lnTo>
                                          <a:lnTo>
                                            <a:pt x="30" y="2151"/>
                                          </a:lnTo>
                                          <a:lnTo>
                                            <a:pt x="30" y="791"/>
                                          </a:lnTo>
                                          <a:close/>
                                          <a:moveTo>
                                            <a:pt x="271" y="0"/>
                                          </a:moveTo>
                                          <a:lnTo>
                                            <a:pt x="311" y="3"/>
                                          </a:lnTo>
                                          <a:lnTo>
                                            <a:pt x="349" y="11"/>
                                          </a:lnTo>
                                          <a:lnTo>
                                            <a:pt x="384" y="26"/>
                                          </a:lnTo>
                                          <a:lnTo>
                                            <a:pt x="418" y="44"/>
                                          </a:lnTo>
                                          <a:lnTo>
                                            <a:pt x="447" y="66"/>
                                          </a:lnTo>
                                          <a:lnTo>
                                            <a:pt x="475" y="93"/>
                                          </a:lnTo>
                                          <a:lnTo>
                                            <a:pt x="497" y="123"/>
                                          </a:lnTo>
                                          <a:lnTo>
                                            <a:pt x="516" y="157"/>
                                          </a:lnTo>
                                          <a:lnTo>
                                            <a:pt x="530" y="193"/>
                                          </a:lnTo>
                                          <a:lnTo>
                                            <a:pt x="538" y="230"/>
                                          </a:lnTo>
                                          <a:lnTo>
                                            <a:pt x="541" y="270"/>
                                          </a:lnTo>
                                          <a:lnTo>
                                            <a:pt x="538" y="310"/>
                                          </a:lnTo>
                                          <a:lnTo>
                                            <a:pt x="530" y="347"/>
                                          </a:lnTo>
                                          <a:lnTo>
                                            <a:pt x="516" y="384"/>
                                          </a:lnTo>
                                          <a:lnTo>
                                            <a:pt x="497" y="417"/>
                                          </a:lnTo>
                                          <a:lnTo>
                                            <a:pt x="475" y="447"/>
                                          </a:lnTo>
                                          <a:lnTo>
                                            <a:pt x="447" y="474"/>
                                          </a:lnTo>
                                          <a:lnTo>
                                            <a:pt x="418" y="496"/>
                                          </a:lnTo>
                                          <a:lnTo>
                                            <a:pt x="384" y="515"/>
                                          </a:lnTo>
                                          <a:lnTo>
                                            <a:pt x="349" y="529"/>
                                          </a:lnTo>
                                          <a:lnTo>
                                            <a:pt x="311" y="538"/>
                                          </a:lnTo>
                                          <a:lnTo>
                                            <a:pt x="271" y="540"/>
                                          </a:lnTo>
                                          <a:lnTo>
                                            <a:pt x="231" y="538"/>
                                          </a:lnTo>
                                          <a:lnTo>
                                            <a:pt x="193" y="529"/>
                                          </a:lnTo>
                                          <a:lnTo>
                                            <a:pt x="157" y="515"/>
                                          </a:lnTo>
                                          <a:lnTo>
                                            <a:pt x="125" y="496"/>
                                          </a:lnTo>
                                          <a:lnTo>
                                            <a:pt x="94" y="474"/>
                                          </a:lnTo>
                                          <a:lnTo>
                                            <a:pt x="68" y="447"/>
                                          </a:lnTo>
                                          <a:lnTo>
                                            <a:pt x="44" y="417"/>
                                          </a:lnTo>
                                          <a:lnTo>
                                            <a:pt x="26" y="384"/>
                                          </a:lnTo>
                                          <a:lnTo>
                                            <a:pt x="13" y="347"/>
                                          </a:lnTo>
                                          <a:lnTo>
                                            <a:pt x="3" y="310"/>
                                          </a:lnTo>
                                          <a:lnTo>
                                            <a:pt x="0" y="270"/>
                                          </a:lnTo>
                                          <a:lnTo>
                                            <a:pt x="3" y="230"/>
                                          </a:lnTo>
                                          <a:lnTo>
                                            <a:pt x="13" y="193"/>
                                          </a:lnTo>
                                          <a:lnTo>
                                            <a:pt x="26" y="157"/>
                                          </a:lnTo>
                                          <a:lnTo>
                                            <a:pt x="44" y="123"/>
                                          </a:lnTo>
                                          <a:lnTo>
                                            <a:pt x="68" y="93"/>
                                          </a:lnTo>
                                          <a:lnTo>
                                            <a:pt x="94" y="66"/>
                                          </a:lnTo>
                                          <a:lnTo>
                                            <a:pt x="125" y="44"/>
                                          </a:lnTo>
                                          <a:lnTo>
                                            <a:pt x="157" y="26"/>
                                          </a:lnTo>
                                          <a:lnTo>
                                            <a:pt x="193" y="11"/>
                                          </a:lnTo>
                                          <a:lnTo>
                                            <a:pt x="231" y="3"/>
                                          </a:lnTo>
                                          <a:lnTo>
                                            <a:pt x="271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A6AE267" id="Skupin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jzBr&#10;GosIAAA2KAAADgAAAAAAAAAAAAAAAAAuAgAAZHJzL2Uyb0RvYy54bWxQSwECLQAUAAYACAAAACEA&#10;BeIMPdkAAAADAQAADwAAAAAAAAAAAAAAAADlCgAAZHJzL2Rvd25yZXYueG1sUEsFBgAAAAAEAAQA&#10;8wAAAOsLAAAAAA==&#10;">
                          <v:rect id="Obdélník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    <v:shape id="Volný tvar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    <o:lock v:ext="edit" verticies="t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92" w:type="pct"/>
              </w:tcPr>
              <w:p w:rsidR="00D27E5B" w:rsidRPr="00D90B87" w:rsidRDefault="002D4E5F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262626" w:themeColor="text1" w:themeTint="D9"/>
                    <w:sz w:val="18"/>
                    <w:szCs w:val="18"/>
                  </w:rPr>
                </w:pPr>
                <w:r w:rsidRPr="00D90B87">
                  <w:rPr>
                    <w:b/>
                    <w:color w:val="262626" w:themeColor="text1" w:themeTint="D9"/>
                    <w:sz w:val="18"/>
                    <w:szCs w:val="18"/>
                  </w:rPr>
                  <w:t>Níže zhodnoťte efektivitu jednotlivých podpůrných opatření</w:t>
                </w:r>
              </w:p>
            </w:tc>
          </w:tr>
        </w:tbl>
        <w:tbl>
          <w:tblPr>
            <w:tblStyle w:val="Tabulkaprojektu"/>
            <w:tblW w:w="4994" w:type="pct"/>
            <w:tblLook w:val="04A0" w:firstRow="1" w:lastRow="0" w:firstColumn="1" w:lastColumn="0" w:noHBand="0" w:noVBand="1"/>
          </w:tblPr>
          <w:tblGrid>
            <w:gridCol w:w="2251"/>
            <w:gridCol w:w="2251"/>
            <w:gridCol w:w="2252"/>
            <w:gridCol w:w="2252"/>
          </w:tblGrid>
          <w:tr w:rsidR="00D90B87" w:rsidRPr="00D90B87" w:rsidTr="00D90B8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250" w:type="pct"/>
              </w:tcPr>
              <w:p w:rsidR="00D90B87" w:rsidRPr="00D90B87" w:rsidRDefault="00D90B87">
                <w:pPr>
                  <w:rPr>
                    <w:color w:val="262626" w:themeColor="text1" w:themeTint="D9"/>
                    <w:sz w:val="20"/>
                    <w:szCs w:val="20"/>
                  </w:rPr>
                </w:pPr>
              </w:p>
            </w:tc>
            <w:tc>
              <w:tcPr>
                <w:tcW w:w="1250" w:type="pct"/>
              </w:tcPr>
              <w:p w:rsidR="00D90B87" w:rsidRPr="00D90B87" w:rsidRDefault="000050E5">
                <w:pPr>
                  <w:rPr>
                    <w:color w:val="262626" w:themeColor="text1" w:themeTint="D9"/>
                    <w:sz w:val="20"/>
                    <w:szCs w:val="20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t>Co se osvědčilo</w:t>
                </w:r>
              </w:p>
            </w:tc>
            <w:tc>
              <w:tcPr>
                <w:tcW w:w="1250" w:type="pct"/>
              </w:tcPr>
              <w:p w:rsidR="00D90B87" w:rsidRPr="00D90B87" w:rsidRDefault="000050E5">
                <w:pPr>
                  <w:rPr>
                    <w:color w:val="262626" w:themeColor="text1" w:themeTint="D9"/>
                    <w:sz w:val="20"/>
                    <w:szCs w:val="20"/>
                  </w:rPr>
                </w:pPr>
                <w:r>
                  <w:rPr>
                    <w:color w:val="262626" w:themeColor="text1" w:themeTint="D9"/>
                    <w:sz w:val="20"/>
                    <w:szCs w:val="20"/>
                  </w:rPr>
                  <w:t>Co se neosvědčilo</w:t>
                </w:r>
              </w:p>
            </w:tc>
            <w:tc>
              <w:tcPr>
                <w:tcW w:w="1250" w:type="pct"/>
              </w:tcPr>
              <w:p w:rsidR="00D90B87" w:rsidRPr="00D90B87" w:rsidRDefault="00D90B87">
                <w:pPr>
                  <w:rPr>
                    <w:color w:val="262626" w:themeColor="text1" w:themeTint="D9"/>
                    <w:sz w:val="20"/>
                    <w:szCs w:val="20"/>
                  </w:rPr>
                </w:pPr>
                <w:r w:rsidRPr="00D90B87">
                  <w:rPr>
                    <w:color w:val="262626" w:themeColor="text1" w:themeTint="D9"/>
                    <w:sz w:val="20"/>
                    <w:szCs w:val="20"/>
                  </w:rPr>
                  <w:t>Navrhované změny</w:t>
                </w:r>
              </w:p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>
                <w:pPr>
                  <w:rPr>
                    <w:b/>
                    <w:sz w:val="22"/>
                    <w:szCs w:val="22"/>
                  </w:rPr>
                </w:pP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Metody výuky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>
                <w:pPr>
                  <w:rPr>
                    <w:b/>
                    <w:sz w:val="22"/>
                    <w:szCs w:val="22"/>
                  </w:rPr>
                </w:pP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Úpravy obsahu a výstupů vzdělávání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 w:rsidP="00D90B87">
                <w:pPr>
                  <w:rPr>
                    <w:b/>
                    <w:sz w:val="22"/>
                    <w:szCs w:val="22"/>
                  </w:rPr>
                </w:pP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Organizace výuky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>
                <w:pPr>
                  <w:rPr>
                    <w:b/>
                    <w:sz w:val="22"/>
                    <w:szCs w:val="22"/>
                  </w:rPr>
                </w:pP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Personální podpora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>
                <w:pPr>
                  <w:rPr>
                    <w:b/>
                    <w:sz w:val="22"/>
                    <w:szCs w:val="22"/>
                  </w:rPr>
                </w:pP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Hodnocení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>
                <w:pPr>
                  <w:rPr>
                    <w:b/>
                    <w:sz w:val="22"/>
                    <w:szCs w:val="22"/>
                  </w:rPr>
                </w:pP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Předmět speciálně pedagogické péče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>
                <w:pPr>
                  <w:rPr>
                    <w:b/>
                    <w:sz w:val="22"/>
                    <w:szCs w:val="22"/>
                  </w:rPr>
                </w:pP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Pedagogická intervence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D90B87" w:rsidRDefault="00D90B8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color w:val="262626" w:themeColor="text1" w:themeTint="D9"/>
                    <w:sz w:val="22"/>
                    <w:szCs w:val="22"/>
                  </w:rPr>
                  <w:lastRenderedPageBreak/>
                  <w:t>P</w:t>
                </w:r>
                <w:r w:rsidRPr="00D90B87">
                  <w:rPr>
                    <w:b/>
                    <w:color w:val="262626" w:themeColor="text1" w:themeTint="D9"/>
                    <w:sz w:val="22"/>
                    <w:szCs w:val="22"/>
                  </w:rPr>
                  <w:t>omůcky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D90B87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D90B87" w:rsidRPr="0029046B" w:rsidRDefault="0029046B">
                <w:pPr>
                  <w:rPr>
                    <w:b/>
                    <w:sz w:val="22"/>
                    <w:szCs w:val="22"/>
                  </w:rPr>
                </w:pPr>
                <w:r w:rsidRPr="0029046B">
                  <w:rPr>
                    <w:b/>
                    <w:color w:val="262626" w:themeColor="text1" w:themeTint="D9"/>
                    <w:sz w:val="22"/>
                    <w:szCs w:val="22"/>
                  </w:rPr>
                  <w:t>Spolupráce s rodinou</w:t>
                </w:r>
              </w:p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  <w:tc>
              <w:tcPr>
                <w:tcW w:w="1250" w:type="pct"/>
              </w:tcPr>
              <w:p w:rsidR="00D90B87" w:rsidRDefault="00D90B87"/>
            </w:tc>
          </w:tr>
          <w:tr w:rsidR="0029046B" w:rsidTr="00D90B87">
            <w:tc>
              <w:tcPr>
                <w:tcW w:w="1250" w:type="pct"/>
                <w:shd w:val="clear" w:color="auto" w:fill="DEEAF6" w:themeFill="accent1" w:themeFillTint="33"/>
              </w:tcPr>
              <w:p w:rsidR="0029046B" w:rsidRPr="0029046B" w:rsidRDefault="0029046B">
                <w:pPr>
                  <w:rPr>
                    <w:b/>
                    <w:color w:val="262626" w:themeColor="text1" w:themeTint="D9"/>
                    <w:sz w:val="22"/>
                    <w:szCs w:val="22"/>
                  </w:rPr>
                </w:pPr>
                <w:r>
                  <w:rPr>
                    <w:b/>
                    <w:color w:val="262626" w:themeColor="text1" w:themeTint="D9"/>
                    <w:sz w:val="22"/>
                    <w:szCs w:val="22"/>
                  </w:rPr>
                  <w:t>Další sdělení</w:t>
                </w:r>
              </w:p>
            </w:tc>
            <w:tc>
              <w:tcPr>
                <w:tcW w:w="1250" w:type="pct"/>
              </w:tcPr>
              <w:p w:rsidR="0029046B" w:rsidRDefault="0029046B"/>
            </w:tc>
            <w:tc>
              <w:tcPr>
                <w:tcW w:w="1250" w:type="pct"/>
              </w:tcPr>
              <w:p w:rsidR="0029046B" w:rsidRDefault="0029046B"/>
            </w:tc>
            <w:tc>
              <w:tcPr>
                <w:tcW w:w="1250" w:type="pct"/>
              </w:tcPr>
              <w:p w:rsidR="0029046B" w:rsidRDefault="0029046B"/>
            </w:tc>
          </w:tr>
        </w:tbl>
        <w:p w:rsidR="009F78DC" w:rsidRDefault="009F78DC"/>
        <w:p w:rsidR="009F78DC" w:rsidRPr="009F78DC" w:rsidRDefault="009F78DC">
          <w:pPr>
            <w:pBdr>
              <w:bottom w:val="single" w:sz="12" w:space="1" w:color="auto"/>
            </w:pBdr>
            <w:rPr>
              <w:color w:val="auto"/>
              <w:sz w:val="24"/>
              <w:szCs w:val="24"/>
            </w:rPr>
          </w:pPr>
          <w:r w:rsidRPr="009F78DC">
            <w:rPr>
              <w:color w:val="auto"/>
              <w:sz w:val="24"/>
              <w:szCs w:val="24"/>
            </w:rPr>
            <w:t>Vyplnil/a</w:t>
          </w:r>
          <w:r>
            <w:rPr>
              <w:color w:val="auto"/>
              <w:sz w:val="24"/>
              <w:szCs w:val="24"/>
            </w:rPr>
            <w:t xml:space="preserve"> (jméno, příjmení):</w:t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</w:p>
        <w:p w:rsidR="009F78DC" w:rsidRDefault="009F78DC">
          <w:pPr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Podpis:</w:t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  <w:t xml:space="preserve">datum: </w:t>
          </w:r>
          <w:r w:rsidRPr="009F78DC"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</w:p>
        <w:p w:rsidR="00D27E5B" w:rsidRPr="009F78DC" w:rsidRDefault="004C40D6">
          <w:pPr>
            <w:rPr>
              <w:color w:val="auto"/>
              <w:sz w:val="22"/>
              <w:szCs w:val="22"/>
            </w:rPr>
          </w:pPr>
        </w:p>
      </w:sdtContent>
    </w:sdt>
    <w:p w:rsidR="009F78DC" w:rsidRPr="00ED086A" w:rsidRDefault="0029046B" w:rsidP="00ED086A">
      <w:pPr>
        <w:pStyle w:val="nadpis1"/>
      </w:pPr>
      <w:r w:rsidRPr="00ED086A">
        <w:t>VYJÁDŘENÍ PPP ZNOJMO</w:t>
      </w:r>
    </w:p>
    <w:sdt>
      <w:sdtPr>
        <w:id w:val="1577167571"/>
        <w:placeholder>
          <w:docPart w:val="F2D3A33015A44E27BED55C92C792B3F7"/>
        </w:placeholder>
        <w15:appearance w15:val="hidden"/>
      </w:sdtPr>
      <w:sdtEndPr/>
      <w:sdtContent>
        <w:tbl>
          <w:tblPr>
            <w:tblStyle w:val="Tabulkastipem"/>
            <w:tblW w:w="5000" w:type="pct"/>
            <w:tblLook w:val="04A0" w:firstRow="1" w:lastRow="0" w:firstColumn="1" w:lastColumn="0" w:noHBand="0" w:noVBand="1"/>
          </w:tblPr>
          <w:tblGrid>
            <w:gridCol w:w="556"/>
            <w:gridCol w:w="8471"/>
          </w:tblGrid>
          <w:tr w:rsidR="00D27E5B" w:rsidRPr="0032420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8" w:type="pct"/>
              </w:tcPr>
              <w:p w:rsidR="00D27E5B" w:rsidRPr="00324207" w:rsidRDefault="00D27E5B"/>
            </w:tc>
            <w:tc>
              <w:tcPr>
                <w:tcW w:w="4692" w:type="pct"/>
              </w:tcPr>
              <w:p w:rsidR="00D27E5B" w:rsidRPr="009F78DC" w:rsidRDefault="007573D5">
                <w:pPr>
                  <w:pStyle w:val="Texttipu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18"/>
                    <w:szCs w:val="18"/>
                  </w:rPr>
                </w:pPr>
                <w:r w:rsidRPr="009F78DC">
                  <w:rPr>
                    <w:b/>
                    <w:color w:val="auto"/>
                    <w:sz w:val="18"/>
                    <w:szCs w:val="18"/>
                  </w:rPr>
                  <w:t xml:space="preserve">Zhodnocení/vyjádření </w:t>
                </w:r>
                <w:r w:rsidR="009F78DC" w:rsidRPr="009F78DC">
                  <w:rPr>
                    <w:b/>
                    <w:color w:val="auto"/>
                    <w:sz w:val="18"/>
                    <w:szCs w:val="18"/>
                  </w:rPr>
                  <w:t>PPP Znojmo</w:t>
                </w:r>
              </w:p>
            </w:tc>
          </w:tr>
        </w:tbl>
        <w:tbl>
          <w:tblPr>
            <w:tblStyle w:val="Tabulkaprojektu"/>
            <w:tblW w:w="5000" w:type="pct"/>
            <w:tblLook w:val="04A0" w:firstRow="1" w:lastRow="0" w:firstColumn="1" w:lastColumn="0" w:noHBand="0" w:noVBand="1"/>
          </w:tblPr>
          <w:tblGrid>
            <w:gridCol w:w="9017"/>
          </w:tblGrid>
          <w:tr w:rsidR="009F78DC" w:rsidTr="009F78D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69"/>
            </w:trPr>
            <w:tc>
              <w:tcPr>
                <w:tcW w:w="5000" w:type="pct"/>
                <w:shd w:val="clear" w:color="auto" w:fill="FFFFFF" w:themeFill="background1"/>
              </w:tcPr>
              <w:p w:rsidR="009F78DC" w:rsidRDefault="009F78DC"/>
              <w:p w:rsidR="009F78DC" w:rsidRDefault="009F78DC"/>
              <w:p w:rsidR="009F78DC" w:rsidRDefault="009F78DC"/>
              <w:p w:rsidR="009F78DC" w:rsidRDefault="009F78DC"/>
              <w:p w:rsidR="009F78DC" w:rsidRDefault="009F78DC"/>
              <w:p w:rsidR="009F78DC" w:rsidRDefault="009F78DC"/>
            </w:tc>
          </w:tr>
        </w:tbl>
        <w:p w:rsidR="009F78DC" w:rsidRDefault="009F78DC"/>
        <w:p w:rsidR="009F78DC" w:rsidRPr="009F78DC" w:rsidRDefault="009F78DC" w:rsidP="009F78DC">
          <w:pPr>
            <w:pBdr>
              <w:bottom w:val="single" w:sz="12" w:space="1" w:color="auto"/>
            </w:pBdr>
            <w:rPr>
              <w:color w:val="auto"/>
              <w:sz w:val="24"/>
              <w:szCs w:val="24"/>
            </w:rPr>
          </w:pPr>
          <w:r w:rsidRPr="009F78DC">
            <w:rPr>
              <w:color w:val="auto"/>
              <w:sz w:val="24"/>
              <w:szCs w:val="24"/>
            </w:rPr>
            <w:t>Vyplnil/a</w:t>
          </w:r>
          <w:r>
            <w:rPr>
              <w:color w:val="auto"/>
              <w:sz w:val="24"/>
              <w:szCs w:val="24"/>
            </w:rPr>
            <w:t xml:space="preserve"> (jméno, příjmení):</w:t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  <w:r w:rsidRPr="009F78DC">
            <w:rPr>
              <w:color w:val="auto"/>
              <w:sz w:val="24"/>
              <w:szCs w:val="24"/>
            </w:rPr>
            <w:tab/>
          </w:r>
        </w:p>
        <w:p w:rsidR="009F78DC" w:rsidRDefault="009F78DC" w:rsidP="009F78DC">
          <w:pPr>
            <w:rPr>
              <w:color w:val="auto"/>
              <w:sz w:val="22"/>
              <w:szCs w:val="22"/>
            </w:rPr>
          </w:pPr>
          <w:r>
            <w:rPr>
              <w:color w:val="auto"/>
              <w:sz w:val="22"/>
              <w:szCs w:val="22"/>
            </w:rPr>
            <w:t>Podpis:</w:t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  <w:t xml:space="preserve">datum: </w:t>
          </w:r>
          <w:r w:rsidRPr="009F78DC">
            <w:rPr>
              <w:color w:val="auto"/>
              <w:sz w:val="22"/>
              <w:szCs w:val="22"/>
            </w:rPr>
            <w:tab/>
          </w:r>
          <w:r>
            <w:rPr>
              <w:color w:val="auto"/>
              <w:sz w:val="22"/>
              <w:szCs w:val="22"/>
            </w:rPr>
            <w:tab/>
          </w:r>
        </w:p>
        <w:p w:rsidR="009F78DC" w:rsidRDefault="009F78DC"/>
        <w:p w:rsidR="009F78DC" w:rsidRDefault="009F78DC"/>
        <w:p w:rsidR="009F78DC" w:rsidRDefault="009F78DC"/>
        <w:p w:rsidR="009F78DC" w:rsidRDefault="009F78DC"/>
        <w:p w:rsidR="009F78DC" w:rsidRDefault="009F78DC"/>
        <w:p w:rsidR="009F78DC" w:rsidRDefault="009F78DC"/>
        <w:p w:rsidR="009F78DC" w:rsidRDefault="009F78DC"/>
        <w:p w:rsidR="009F78DC" w:rsidRDefault="009F78DC"/>
        <w:p w:rsidR="009F78DC" w:rsidRDefault="009F78DC"/>
        <w:p w:rsidR="009F78DC" w:rsidRDefault="009F78DC"/>
        <w:p w:rsidR="00D27E5B" w:rsidRPr="00324207" w:rsidRDefault="004C40D6"/>
      </w:sdtContent>
    </w:sdt>
    <w:p w:rsidR="00724C63" w:rsidRDefault="00724C63">
      <w:pPr>
        <w:pStyle w:val="nadpis2"/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Příloha k vyhodnocení poskytování PO 2. – 5. stupně:</w:t>
      </w:r>
    </w:p>
    <w:p w:rsidR="00724C63" w:rsidRPr="00724C63" w:rsidRDefault="00724C63" w:rsidP="00ED086A">
      <w:pPr>
        <w:pStyle w:val="nadpis1"/>
      </w:pPr>
      <w:r>
        <w:t>VYHODNOCENÍ IVP</w:t>
      </w:r>
      <w:r w:rsidRPr="00724C63">
        <w:t xml:space="preserve"> </w:t>
      </w:r>
      <w:r w:rsidR="00ED086A" w:rsidRPr="00ED086A">
        <w:rPr>
          <w:sz w:val="24"/>
          <w:szCs w:val="24"/>
        </w:rPr>
        <w:t>(vyplní škola)</w:t>
      </w:r>
    </w:p>
    <w:tbl>
      <w:tblPr>
        <w:tblStyle w:val="Tabulkastipem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724C63" w:rsidRPr="00324207" w:rsidTr="0076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724C63" w:rsidRPr="00D90B87" w:rsidRDefault="00724C63" w:rsidP="00763164">
            <w:pPr>
              <w:rPr>
                <w:b/>
                <w:color w:val="262626" w:themeColor="text1" w:themeTint="D9"/>
              </w:rPr>
            </w:pPr>
            <w:r w:rsidRPr="00D90B87">
              <w:rPr>
                <w:b/>
                <w:noProof/>
                <w:color w:val="262626" w:themeColor="text1" w:themeTint="D9"/>
              </w:rPr>
              <mc:AlternateContent>
                <mc:Choice Requires="wpg">
                  <w:drawing>
                    <wp:inline distT="0" distB="0" distL="0" distR="0" wp14:anchorId="19AEB357" wp14:editId="5E22D7C9">
                      <wp:extent cx="141605" cy="141605"/>
                      <wp:effectExtent l="0" t="0" r="0" b="0"/>
                      <wp:docPr id="7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Obdélník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Volný tvar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16393" id="Skupin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">
                      <v:rect id="Obdélník 8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DY74A&#10;AADaAAAADwAAAGRycy9kb3ducmV2LnhtbERPy4rCMBTdD/gP4QruxsTXoNUoIsg4bgZf+0tzbYvN&#10;TUmidv5+shBcHs57sWptLR7kQ+VYw6CvQBDnzlRcaDiftp9TECEiG6wdk4Y/CrBadj4WmBn35AM9&#10;jrEQKYRDhhrKGJtMypCXZDH0XUOcuKvzFmOCvpDG4zOF21oOlfqSFitODSU2tCkpvx3vVsO3+p1d&#10;7oVhNZaD4aja/xxmfqJ1r9uu5yAitfEtfrl3RkPamq6kGyC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tw2O+AAAA2gAAAA8AAAAAAAAAAAAAAAAAmAIAAGRycy9kb3ducmV2&#10;LnhtbFBLBQYAAAAABAAEAPUAAACDAwAAAAA=&#10;" fillcolor="#5b9bd5 [3204]" stroked="f" strokeweight="0"/>
                      <v:shape id="Volný tvar 9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OscQA&#10;AADaAAAADwAAAGRycy9kb3ducmV2LnhtbESPQWvCQBSE74X+h+UVems2emg0zSpSKOhBtJreX7Ov&#10;STT7NmZXE/vruwXB4zAz3zDZfDCNuFDnassKRlEMgriwuuZSQb7/eJmAcB5ZY2OZFFzJwXz2+JBh&#10;qm3Pn3TZ+VIECLsUFVTet6mUrqjIoItsSxy8H9sZ9EF2pdQd9gFuGjmO41dpsOawUGFL7xUVx93Z&#10;KNh828Pv/rQtm69Vm1u9LpJtMlHq+WlYvIHwNPh7+NZeagVT+L8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DrH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724C63" w:rsidRPr="00D90B87" w:rsidRDefault="00724C63" w:rsidP="00763164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Pouze pokud byl žákovi doporučen</w:t>
            </w:r>
          </w:p>
        </w:tc>
      </w:tr>
    </w:tbl>
    <w:tbl>
      <w:tblPr>
        <w:tblStyle w:val="Tabulkaprojektu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44"/>
        <w:gridCol w:w="2243"/>
        <w:gridCol w:w="1856"/>
        <w:gridCol w:w="2674"/>
      </w:tblGrid>
      <w:tr w:rsidR="00724C63" w:rsidRPr="00324207" w:rsidTr="00724C6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pct"/>
          </w:tcPr>
          <w:p w:rsidR="00724C63" w:rsidRPr="00324207" w:rsidRDefault="00724C63" w:rsidP="00763164">
            <w:r>
              <w:t>Jméno žáka/žákyně</w:t>
            </w:r>
          </w:p>
        </w:tc>
        <w:tc>
          <w:tcPr>
            <w:tcW w:w="1244" w:type="pct"/>
          </w:tcPr>
          <w:p w:rsidR="00724C63" w:rsidRPr="00324207" w:rsidRDefault="00724C63" w:rsidP="0076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9" w:type="pct"/>
          </w:tcPr>
          <w:p w:rsidR="00724C63" w:rsidRPr="00324207" w:rsidRDefault="00724C63" w:rsidP="00763164">
            <w:r>
              <w:t>Datum narození</w:t>
            </w:r>
          </w:p>
        </w:tc>
        <w:tc>
          <w:tcPr>
            <w:tcW w:w="1484" w:type="pct"/>
          </w:tcPr>
          <w:p w:rsidR="00724C63" w:rsidRPr="00324207" w:rsidRDefault="00724C63" w:rsidP="0076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27E5B" w:rsidRDefault="00D27E5B">
      <w:pPr>
        <w:rPr>
          <w:b/>
          <w:bCs/>
          <w:color w:val="1F4E79" w:themeColor="accent1" w:themeShade="80"/>
          <w:sz w:val="24"/>
          <w:szCs w:val="24"/>
        </w:rPr>
      </w:pPr>
    </w:p>
    <w:tbl>
      <w:tblPr>
        <w:tblStyle w:val="Tabulkaprojektu"/>
        <w:tblW w:w="4994" w:type="pct"/>
        <w:tblLook w:val="04A0" w:firstRow="1" w:lastRow="0" w:firstColumn="1" w:lastColumn="0" w:noHBand="0" w:noVBand="1"/>
      </w:tblPr>
      <w:tblGrid>
        <w:gridCol w:w="2405"/>
        <w:gridCol w:w="2097"/>
        <w:gridCol w:w="2252"/>
        <w:gridCol w:w="2252"/>
      </w:tblGrid>
      <w:tr w:rsidR="00627527" w:rsidRPr="00D90B87" w:rsidTr="00627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5" w:type="pct"/>
          </w:tcPr>
          <w:p w:rsidR="00627527" w:rsidRPr="00627527" w:rsidRDefault="00627527" w:rsidP="00763164">
            <w:pPr>
              <w:rPr>
                <w:color w:val="262626" w:themeColor="text1" w:themeTint="D9"/>
                <w:sz w:val="22"/>
                <w:szCs w:val="22"/>
              </w:rPr>
            </w:pPr>
            <w:r w:rsidRPr="00627527">
              <w:rPr>
                <w:color w:val="262626" w:themeColor="text1" w:themeTint="D9"/>
                <w:sz w:val="22"/>
                <w:szCs w:val="22"/>
              </w:rPr>
              <w:t>Předmět jehož výuka je realizována dle IVP</w:t>
            </w:r>
          </w:p>
        </w:tc>
        <w:tc>
          <w:tcPr>
            <w:tcW w:w="1164" w:type="pct"/>
          </w:tcPr>
          <w:p w:rsidR="00627527" w:rsidRPr="00D90B87" w:rsidRDefault="000050E5" w:rsidP="00763164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Co se osvědčilo</w:t>
            </w:r>
          </w:p>
        </w:tc>
        <w:tc>
          <w:tcPr>
            <w:tcW w:w="1250" w:type="pct"/>
          </w:tcPr>
          <w:p w:rsidR="00627527" w:rsidRPr="00D90B87" w:rsidRDefault="000050E5" w:rsidP="00763164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Co se neosvědčilo</w:t>
            </w:r>
          </w:p>
        </w:tc>
        <w:tc>
          <w:tcPr>
            <w:tcW w:w="1250" w:type="pct"/>
          </w:tcPr>
          <w:p w:rsidR="00627527" w:rsidRPr="00D90B87" w:rsidRDefault="000050E5" w:rsidP="00763164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Je potřebné i pro další období? (ano/ne)</w:t>
            </w:r>
          </w:p>
        </w:tc>
      </w:tr>
      <w:tr w:rsidR="00627527" w:rsidTr="00627527">
        <w:tc>
          <w:tcPr>
            <w:tcW w:w="1335" w:type="pct"/>
            <w:shd w:val="clear" w:color="auto" w:fill="DEEAF6" w:themeFill="accent1" w:themeFillTint="33"/>
          </w:tcPr>
          <w:p w:rsidR="00627527" w:rsidRPr="00D90B87" w:rsidRDefault="00627527" w:rsidP="00763164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</w:tr>
      <w:tr w:rsidR="00627527" w:rsidTr="00627527">
        <w:tc>
          <w:tcPr>
            <w:tcW w:w="1335" w:type="pct"/>
            <w:shd w:val="clear" w:color="auto" w:fill="DEEAF6" w:themeFill="accent1" w:themeFillTint="33"/>
          </w:tcPr>
          <w:p w:rsidR="00627527" w:rsidRPr="00D90B87" w:rsidRDefault="00627527" w:rsidP="00763164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</w:tr>
      <w:tr w:rsidR="00627527" w:rsidTr="00627527">
        <w:tc>
          <w:tcPr>
            <w:tcW w:w="1335" w:type="pct"/>
            <w:shd w:val="clear" w:color="auto" w:fill="DEEAF6" w:themeFill="accent1" w:themeFillTint="33"/>
          </w:tcPr>
          <w:p w:rsidR="00627527" w:rsidRPr="00D90B87" w:rsidRDefault="00627527" w:rsidP="00763164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</w:tr>
      <w:tr w:rsidR="00627527" w:rsidTr="00627527">
        <w:tc>
          <w:tcPr>
            <w:tcW w:w="1335" w:type="pct"/>
            <w:shd w:val="clear" w:color="auto" w:fill="DEEAF6" w:themeFill="accent1" w:themeFillTint="33"/>
          </w:tcPr>
          <w:p w:rsidR="00627527" w:rsidRPr="00D90B87" w:rsidRDefault="00627527" w:rsidP="00763164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  <w:tc>
          <w:tcPr>
            <w:tcW w:w="1250" w:type="pct"/>
          </w:tcPr>
          <w:p w:rsidR="00627527" w:rsidRDefault="00627527" w:rsidP="00763164"/>
        </w:tc>
      </w:tr>
      <w:tr w:rsidR="00ED086A" w:rsidTr="00627527">
        <w:tc>
          <w:tcPr>
            <w:tcW w:w="1335" w:type="pct"/>
            <w:shd w:val="clear" w:color="auto" w:fill="DEEAF6" w:themeFill="accent1" w:themeFillTint="33"/>
          </w:tcPr>
          <w:p w:rsidR="00ED086A" w:rsidRPr="00D90B87" w:rsidRDefault="00ED086A" w:rsidP="00763164">
            <w:pPr>
              <w:rPr>
                <w:b/>
                <w:sz w:val="22"/>
                <w:szCs w:val="22"/>
              </w:rPr>
            </w:pPr>
          </w:p>
        </w:tc>
        <w:tc>
          <w:tcPr>
            <w:tcW w:w="1164" w:type="pct"/>
          </w:tcPr>
          <w:p w:rsidR="00ED086A" w:rsidRDefault="00ED086A" w:rsidP="00763164"/>
        </w:tc>
        <w:tc>
          <w:tcPr>
            <w:tcW w:w="1250" w:type="pct"/>
          </w:tcPr>
          <w:p w:rsidR="00ED086A" w:rsidRDefault="00ED086A" w:rsidP="00763164"/>
        </w:tc>
        <w:tc>
          <w:tcPr>
            <w:tcW w:w="1250" w:type="pct"/>
          </w:tcPr>
          <w:p w:rsidR="00ED086A" w:rsidRDefault="00ED086A" w:rsidP="00763164"/>
        </w:tc>
      </w:tr>
    </w:tbl>
    <w:p w:rsidR="00627527" w:rsidRDefault="00627527"/>
    <w:p w:rsidR="00ED086A" w:rsidRPr="00324207" w:rsidRDefault="00ED086A"/>
    <w:p w:rsidR="000050E5" w:rsidRPr="000050E5" w:rsidRDefault="000050E5" w:rsidP="00ED086A">
      <w:pPr>
        <w:pStyle w:val="nadpis1"/>
      </w:pPr>
      <w:r w:rsidRPr="000050E5">
        <w:t>Spolupráce se zákonnými zástupci/zletilým klientem</w:t>
      </w:r>
      <w:r w:rsidR="00ED086A">
        <w:t xml:space="preserve"> </w:t>
      </w:r>
      <w:r w:rsidR="00ED086A">
        <w:rPr>
          <w:sz w:val="22"/>
          <w:szCs w:val="22"/>
        </w:rPr>
        <w:t>(vyplní škola)</w:t>
      </w:r>
    </w:p>
    <w:tbl>
      <w:tblPr>
        <w:tblStyle w:val="Tabulkastipem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0050E5" w:rsidRPr="00324207" w:rsidTr="0076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0050E5" w:rsidRPr="00D90B87" w:rsidRDefault="000050E5" w:rsidP="00763164">
            <w:pPr>
              <w:rPr>
                <w:b/>
                <w:color w:val="262626" w:themeColor="text1" w:themeTint="D9"/>
              </w:rPr>
            </w:pPr>
            <w:r w:rsidRPr="00D90B87">
              <w:rPr>
                <w:b/>
                <w:noProof/>
                <w:color w:val="262626" w:themeColor="text1" w:themeTint="D9"/>
              </w:rPr>
              <mc:AlternateContent>
                <mc:Choice Requires="wpg">
                  <w:drawing>
                    <wp:inline distT="0" distB="0" distL="0" distR="0" wp14:anchorId="32129149" wp14:editId="0D5C647B">
                      <wp:extent cx="141605" cy="141605"/>
                      <wp:effectExtent l="0" t="0" r="0" b="0"/>
                      <wp:docPr id="10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Obdélník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Volný tvar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6584D" id="Skupin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">
                      <v:rect id="Obdélník 11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Z78EA&#10;AADbAAAADwAAAGRycy9kb3ducmV2LnhtbERP32vCMBB+F/Y/hBv4NpOqG7NrKiKImy+i296P5taW&#10;NZeSRO3+ezMQfLuP7+cVy8F24kw+tI41ZBMFgrhypuVaw9fn5ukVRIjIBjvHpOGPAizLh1GBuXEX&#10;PtD5GGuRQjjkqKGJsc+lDFVDFsPE9cSJ+3HeYkzQ19J4vKRw28mpUi/SYsupocGe1g1Vv8eT1bBV&#10;+8X3qTas5jKbztrdx2Hhn7UePw6rNxCRhngX39zvJs3P4P+XdIAs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2e/BAAAA2wAAAA8AAAAAAAAAAAAAAAAAmAIAAGRycy9kb3du&#10;cmV2LnhtbFBLBQYAAAAABAAEAPUAAACGAwAAAAA=&#10;" fillcolor="#5b9bd5 [3204]" stroked="f" strokeweight="0"/>
                      <v:shape id="Volný tvar 12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Xu8MA&#10;AADbAAAADwAAAGRycy9kb3ducmV2LnhtbERPTWvCQBC9C/0PyxS8mU09GImuoRQKeiimmt7H7JjE&#10;ZmfT7DbG/vpuQehtHu9z1tloWjFQ7xrLCp6iGARxaXXDlYLi+DpbgnAeWWNrmRTcyEG2eZisMdX2&#10;yu80HHwlQgi7FBXU3neplK6syaCLbEccuLPtDfoA+0rqHq8h3LRyHscLabDh0FBjRy81lZ+Hb6Ng&#10;f7KXn+NXXrUfu66w+q1M8mSp1PRxfF6B8DT6f/HdvdVh/hz+fg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XXu8MAAADbAAAADwAAAAAAAAAAAAAAAACYAgAAZHJzL2Rv&#10;d25yZXYueG1sUEsFBgAAAAAEAAQA9QAAAIgD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0050E5" w:rsidRPr="00D90B87" w:rsidRDefault="000050E5" w:rsidP="00763164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 xml:space="preserve">Probíhaly pravidelné konzultace dle domluvy?: ano x ne </w:t>
            </w:r>
          </w:p>
        </w:tc>
      </w:tr>
    </w:tbl>
    <w:tbl>
      <w:tblPr>
        <w:tblStyle w:val="Tabulkaprojektu"/>
        <w:tblW w:w="5000" w:type="pct"/>
        <w:tblLook w:val="04A0" w:firstRow="1" w:lastRow="0" w:firstColumn="1" w:lastColumn="0" w:noHBand="0" w:noVBand="1"/>
      </w:tblPr>
      <w:tblGrid>
        <w:gridCol w:w="9017"/>
      </w:tblGrid>
      <w:tr w:rsidR="000050E5" w:rsidTr="0076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5000" w:type="pct"/>
            <w:shd w:val="clear" w:color="auto" w:fill="FFFFFF" w:themeFill="background1"/>
          </w:tcPr>
          <w:p w:rsidR="000050E5" w:rsidRDefault="000050E5" w:rsidP="00763164"/>
          <w:p w:rsidR="000050E5" w:rsidRDefault="000050E5" w:rsidP="00763164"/>
          <w:p w:rsidR="000050E5" w:rsidRDefault="000050E5" w:rsidP="00763164"/>
          <w:p w:rsidR="000050E5" w:rsidRDefault="000050E5" w:rsidP="00763164"/>
          <w:p w:rsidR="00ED086A" w:rsidRDefault="00ED086A" w:rsidP="00763164"/>
          <w:p w:rsidR="000050E5" w:rsidRDefault="000050E5" w:rsidP="00763164"/>
        </w:tc>
      </w:tr>
    </w:tbl>
    <w:p w:rsidR="000050E5" w:rsidRDefault="000050E5" w:rsidP="000050E5">
      <w:pPr>
        <w:pBdr>
          <w:bottom w:val="single" w:sz="12" w:space="1" w:color="auto"/>
        </w:pBdr>
        <w:rPr>
          <w:color w:val="auto"/>
          <w:sz w:val="24"/>
          <w:szCs w:val="24"/>
        </w:rPr>
      </w:pPr>
    </w:p>
    <w:p w:rsidR="000050E5" w:rsidRPr="009F78DC" w:rsidRDefault="000050E5" w:rsidP="000050E5">
      <w:pPr>
        <w:pBdr>
          <w:bottom w:val="single" w:sz="12" w:space="1" w:color="auto"/>
        </w:pBdr>
        <w:rPr>
          <w:color w:val="auto"/>
          <w:sz w:val="24"/>
          <w:szCs w:val="24"/>
        </w:rPr>
      </w:pPr>
      <w:r w:rsidRPr="009F78DC">
        <w:rPr>
          <w:color w:val="auto"/>
          <w:sz w:val="24"/>
          <w:szCs w:val="24"/>
        </w:rPr>
        <w:t>Vyplnil/a</w:t>
      </w:r>
      <w:r>
        <w:rPr>
          <w:color w:val="auto"/>
          <w:sz w:val="24"/>
          <w:szCs w:val="24"/>
        </w:rPr>
        <w:t xml:space="preserve"> (jméno, příjmení):</w:t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</w:p>
    <w:p w:rsidR="00ED086A" w:rsidRDefault="000050E5" w:rsidP="000050E5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Podpis: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datum: </w:t>
      </w:r>
    </w:p>
    <w:p w:rsidR="00ED086A" w:rsidRDefault="00ED086A" w:rsidP="000050E5">
      <w:pPr>
        <w:rPr>
          <w:color w:val="auto"/>
          <w:sz w:val="22"/>
          <w:szCs w:val="22"/>
        </w:rPr>
      </w:pPr>
    </w:p>
    <w:p w:rsidR="00ED086A" w:rsidRDefault="00ED086A" w:rsidP="000050E5">
      <w:pPr>
        <w:rPr>
          <w:color w:val="auto"/>
          <w:sz w:val="22"/>
          <w:szCs w:val="22"/>
        </w:rPr>
      </w:pPr>
    </w:p>
    <w:p w:rsidR="00ED086A" w:rsidRDefault="00ED086A" w:rsidP="00ED086A">
      <w:pPr>
        <w:pStyle w:val="nadpis1"/>
        <w:spacing w:before="0" w:after="0"/>
      </w:pPr>
      <w:r w:rsidRPr="00ED086A">
        <w:t>VYJÁDŘENÍ ZÁKONNÉHO ZÁSTUPCE/ZLETILÉHO KLIENTA</w:t>
      </w:r>
    </w:p>
    <w:p w:rsidR="00ED086A" w:rsidRPr="00ED086A" w:rsidRDefault="00ED086A" w:rsidP="00ED086A">
      <w:pPr>
        <w:pStyle w:val="nadpis1"/>
        <w:spacing w:before="0" w:after="0"/>
        <w:rPr>
          <w:sz w:val="24"/>
          <w:szCs w:val="24"/>
        </w:rPr>
      </w:pPr>
      <w:r w:rsidRPr="00ED086A">
        <w:rPr>
          <w:sz w:val="24"/>
          <w:szCs w:val="24"/>
        </w:rPr>
        <w:t>(vyplní PPP)</w:t>
      </w:r>
    </w:p>
    <w:tbl>
      <w:tblPr>
        <w:tblStyle w:val="Tabulkastipem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ED086A" w:rsidRPr="00324207" w:rsidTr="0076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ED086A" w:rsidRPr="00D90B87" w:rsidRDefault="00ED086A" w:rsidP="00763164">
            <w:pPr>
              <w:rPr>
                <w:b/>
                <w:color w:val="262626" w:themeColor="text1" w:themeTint="D9"/>
              </w:rPr>
            </w:pPr>
            <w:r w:rsidRPr="00D90B87">
              <w:rPr>
                <w:b/>
                <w:noProof/>
                <w:color w:val="262626" w:themeColor="text1" w:themeTint="D9"/>
              </w:rPr>
              <mc:AlternateContent>
                <mc:Choice Requires="wpg">
                  <w:drawing>
                    <wp:inline distT="0" distB="0" distL="0" distR="0" wp14:anchorId="44117372" wp14:editId="6C86C529">
                      <wp:extent cx="141605" cy="141605"/>
                      <wp:effectExtent l="0" t="0" r="0" b="0"/>
                      <wp:docPr id="13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Obdélník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Volný tvar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09247" id="Skupin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">
                      <v:rect id="Obdélník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Volný tvar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ED086A" w:rsidRDefault="00ED086A" w:rsidP="00763164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 xml:space="preserve">Probíhaly pravidelné konzultace dle domluvy?: ano x ne </w:t>
            </w:r>
          </w:p>
          <w:p w:rsidR="00ED086A" w:rsidRDefault="00ED086A" w:rsidP="00763164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Práce podle IVP vyhovuje x nevyhovuje</w:t>
            </w:r>
          </w:p>
          <w:p w:rsidR="00ED086A" w:rsidRDefault="00ED086A" w:rsidP="00763164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Práce probíhala v souladu s cíli stanovenými v IVP: ano x ne</w:t>
            </w:r>
          </w:p>
          <w:p w:rsidR="00ED086A" w:rsidRPr="00D90B87" w:rsidRDefault="00ED086A" w:rsidP="00763164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 xml:space="preserve">Došlo ke </w:t>
            </w:r>
            <w:r w:rsidRPr="00ED086A">
              <w:rPr>
                <w:rFonts w:ascii="Times New Roman" w:hAnsi="Times New Roman" w:cs="Times New Roman"/>
                <w:b/>
                <w:color w:val="262626" w:themeColor="text1" w:themeTint="D9"/>
                <w:sz w:val="18"/>
                <w:szCs w:val="18"/>
              </w:rPr>
              <w:t>zlepšení/zhoršení/stagnaci</w:t>
            </w:r>
            <w:r>
              <w:rPr>
                <w:b/>
                <w:color w:val="262626" w:themeColor="text1" w:themeTint="D9"/>
                <w:sz w:val="18"/>
                <w:szCs w:val="18"/>
              </w:rPr>
              <w:t xml:space="preserve"> obtíží </w:t>
            </w:r>
          </w:p>
        </w:tc>
      </w:tr>
    </w:tbl>
    <w:tbl>
      <w:tblPr>
        <w:tblStyle w:val="Tabulkaprojektu"/>
        <w:tblW w:w="5000" w:type="pct"/>
        <w:tblLook w:val="04A0" w:firstRow="1" w:lastRow="0" w:firstColumn="1" w:lastColumn="0" w:noHBand="0" w:noVBand="1"/>
      </w:tblPr>
      <w:tblGrid>
        <w:gridCol w:w="9017"/>
      </w:tblGrid>
      <w:tr w:rsidR="00ED086A" w:rsidTr="0076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5000" w:type="pct"/>
            <w:shd w:val="clear" w:color="auto" w:fill="FFFFFF" w:themeFill="background1"/>
          </w:tcPr>
          <w:p w:rsidR="00ED086A" w:rsidRDefault="00ED086A" w:rsidP="00763164"/>
          <w:p w:rsidR="00ED086A" w:rsidRDefault="00ED086A" w:rsidP="00763164"/>
          <w:p w:rsidR="00ED086A" w:rsidRDefault="00ED086A" w:rsidP="00763164"/>
          <w:p w:rsidR="00ED086A" w:rsidRDefault="00ED086A" w:rsidP="00763164"/>
          <w:p w:rsidR="00ED086A" w:rsidRDefault="00ED086A" w:rsidP="00763164"/>
          <w:p w:rsidR="00ED086A" w:rsidRDefault="00ED086A" w:rsidP="00763164"/>
        </w:tc>
      </w:tr>
    </w:tbl>
    <w:p w:rsidR="00ED086A" w:rsidRDefault="00ED086A" w:rsidP="00ED086A">
      <w:pPr>
        <w:pStyle w:val="nadpis1"/>
        <w:rPr>
          <w:caps w:val="0"/>
          <w:sz w:val="24"/>
          <w:szCs w:val="24"/>
        </w:rPr>
      </w:pPr>
    </w:p>
    <w:p w:rsidR="00ED086A" w:rsidRPr="009F78DC" w:rsidRDefault="00ED086A" w:rsidP="00ED086A">
      <w:pPr>
        <w:pStyle w:val="nadpis1"/>
      </w:pPr>
      <w:r w:rsidRPr="009F78DC">
        <w:t>VYJÁDŘENÍ PPP ZNOJMO</w:t>
      </w:r>
    </w:p>
    <w:tbl>
      <w:tblPr>
        <w:tblStyle w:val="Tabulkastipem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ED086A" w:rsidRPr="00324207" w:rsidTr="007631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ED086A" w:rsidRPr="00324207" w:rsidRDefault="00ED086A" w:rsidP="00763164"/>
        </w:tc>
        <w:tc>
          <w:tcPr>
            <w:tcW w:w="4692" w:type="pct"/>
          </w:tcPr>
          <w:p w:rsidR="00ED086A" w:rsidRPr="009F78DC" w:rsidRDefault="00ED086A" w:rsidP="00763164">
            <w:pPr>
              <w:pStyle w:val="Texttip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78DC">
              <w:rPr>
                <w:b/>
                <w:color w:val="auto"/>
                <w:sz w:val="18"/>
                <w:szCs w:val="18"/>
              </w:rPr>
              <w:t>Zhodnocení/vyjádření PPP Znojmo</w:t>
            </w:r>
          </w:p>
        </w:tc>
      </w:tr>
    </w:tbl>
    <w:tbl>
      <w:tblPr>
        <w:tblStyle w:val="Tabulkaprojektu"/>
        <w:tblW w:w="5000" w:type="pct"/>
        <w:tblLook w:val="04A0" w:firstRow="1" w:lastRow="0" w:firstColumn="1" w:lastColumn="0" w:noHBand="0" w:noVBand="1"/>
      </w:tblPr>
      <w:tblGrid>
        <w:gridCol w:w="9017"/>
      </w:tblGrid>
      <w:tr w:rsidR="00ED086A" w:rsidTr="00763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tcW w:w="5000" w:type="pct"/>
            <w:shd w:val="clear" w:color="auto" w:fill="FFFFFF" w:themeFill="background1"/>
          </w:tcPr>
          <w:p w:rsidR="00ED086A" w:rsidRDefault="00ED086A" w:rsidP="00763164"/>
          <w:p w:rsidR="00ED086A" w:rsidRDefault="00ED086A" w:rsidP="00763164"/>
          <w:p w:rsidR="00ED086A" w:rsidRDefault="00ED086A" w:rsidP="00763164"/>
          <w:p w:rsidR="00ED086A" w:rsidRDefault="00ED086A" w:rsidP="00763164"/>
          <w:p w:rsidR="00ED086A" w:rsidRDefault="00ED086A" w:rsidP="00763164"/>
          <w:p w:rsidR="00ED086A" w:rsidRDefault="00ED086A" w:rsidP="00763164"/>
        </w:tc>
      </w:tr>
    </w:tbl>
    <w:p w:rsidR="00ED086A" w:rsidRDefault="00ED086A" w:rsidP="00ED086A"/>
    <w:p w:rsidR="00613503" w:rsidRDefault="00613503" w:rsidP="00ED086A">
      <w:bookmarkStart w:id="0" w:name="_GoBack"/>
      <w:bookmarkEnd w:id="0"/>
    </w:p>
    <w:p w:rsidR="00ED086A" w:rsidRPr="009F78DC" w:rsidRDefault="00ED086A" w:rsidP="00ED086A">
      <w:pPr>
        <w:pBdr>
          <w:bottom w:val="single" w:sz="12" w:space="1" w:color="auto"/>
        </w:pBdr>
        <w:rPr>
          <w:color w:val="auto"/>
          <w:sz w:val="24"/>
          <w:szCs w:val="24"/>
        </w:rPr>
      </w:pPr>
      <w:r w:rsidRPr="009F78DC">
        <w:rPr>
          <w:color w:val="auto"/>
          <w:sz w:val="24"/>
          <w:szCs w:val="24"/>
        </w:rPr>
        <w:t>Vyplnil/a</w:t>
      </w:r>
      <w:r>
        <w:rPr>
          <w:color w:val="auto"/>
          <w:sz w:val="24"/>
          <w:szCs w:val="24"/>
        </w:rPr>
        <w:t xml:space="preserve"> (jméno, příjmení):</w:t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  <w:r w:rsidRPr="009F78DC">
        <w:rPr>
          <w:color w:val="auto"/>
          <w:sz w:val="24"/>
          <w:szCs w:val="24"/>
        </w:rPr>
        <w:tab/>
      </w:r>
    </w:p>
    <w:p w:rsidR="00ED086A" w:rsidRDefault="00ED086A" w:rsidP="00ED086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Podpis: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datum: </w:t>
      </w:r>
      <w:r w:rsidRPr="009F78D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ED086A" w:rsidRPr="00ED086A" w:rsidRDefault="00ED086A" w:rsidP="00ED086A"/>
    <w:sectPr w:rsidR="00ED086A" w:rsidRPr="00ED086A" w:rsidSect="003565F1">
      <w:headerReference w:type="default" r:id="rId9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D6" w:rsidRDefault="004C40D6">
      <w:pPr>
        <w:spacing w:after="0" w:line="240" w:lineRule="auto"/>
      </w:pPr>
      <w:r>
        <w:separator/>
      </w:r>
    </w:p>
  </w:endnote>
  <w:endnote w:type="continuationSeparator" w:id="0">
    <w:p w:rsidR="004C40D6" w:rsidRDefault="004C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D6" w:rsidRDefault="004C40D6">
      <w:pPr>
        <w:spacing w:after="0" w:line="240" w:lineRule="auto"/>
      </w:pPr>
      <w:r>
        <w:separator/>
      </w:r>
    </w:p>
  </w:footnote>
  <w:footnote w:type="continuationSeparator" w:id="0">
    <w:p w:rsidR="004C40D6" w:rsidRDefault="004C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26" w:rsidRPr="00864526" w:rsidRDefault="00864526" w:rsidP="00864526">
    <w:pPr>
      <w:pStyle w:val="zhlav"/>
      <w:jc w:val="center"/>
      <w:rPr>
        <w:b/>
        <w:bCs/>
        <w:sz w:val="24"/>
        <w:szCs w:val="24"/>
        <w:u w:val="single"/>
      </w:rPr>
    </w:pPr>
    <w:r w:rsidRPr="00864526">
      <w:rPr>
        <w:b/>
        <w:bCs/>
        <w:sz w:val="24"/>
        <w:szCs w:val="24"/>
        <w:u w:val="single"/>
      </w:rPr>
      <w:t>Pedagogicko–psychologická poradna Znojmo,</w:t>
    </w:r>
  </w:p>
  <w:p w:rsidR="00864526" w:rsidRPr="00864526" w:rsidRDefault="00864526" w:rsidP="00864526">
    <w:pPr>
      <w:pStyle w:val="zhlav"/>
      <w:jc w:val="center"/>
      <w:rPr>
        <w:sz w:val="20"/>
        <w:szCs w:val="20"/>
      </w:rPr>
    </w:pPr>
    <w:r w:rsidRPr="00864526">
      <w:rPr>
        <w:b/>
        <w:bCs/>
        <w:sz w:val="20"/>
        <w:szCs w:val="20"/>
      </w:rPr>
      <w:t>příspěvková organizace, Jana Palacha 6, 669 02 Znojmo</w:t>
    </w:r>
  </w:p>
  <w:p w:rsidR="00864526" w:rsidRPr="00864526" w:rsidRDefault="00864526" w:rsidP="00864526">
    <w:pPr>
      <w:pStyle w:val="zhlav"/>
      <w:jc w:val="center"/>
      <w:rPr>
        <w:sz w:val="20"/>
        <w:szCs w:val="20"/>
      </w:rPr>
    </w:pPr>
    <w:r w:rsidRPr="00864526">
      <w:rPr>
        <w:sz w:val="20"/>
        <w:szCs w:val="20"/>
      </w:rPr>
      <w:t xml:space="preserve">tel.: </w:t>
    </w:r>
    <w:r w:rsidRPr="00864526">
      <w:rPr>
        <w:b/>
        <w:bCs/>
        <w:sz w:val="20"/>
        <w:szCs w:val="20"/>
      </w:rPr>
      <w:t>515 26 00 77</w:t>
    </w:r>
    <w:r w:rsidRPr="00864526">
      <w:rPr>
        <w:sz w:val="20"/>
        <w:szCs w:val="20"/>
      </w:rPr>
      <w:t xml:space="preserve"> e-mail:</w:t>
    </w:r>
    <w:r w:rsidRPr="00864526">
      <w:rPr>
        <w:b/>
        <w:bCs/>
        <w:sz w:val="20"/>
        <w:szCs w:val="20"/>
      </w:rPr>
      <w:t xml:space="preserve"> </w:t>
    </w:r>
    <w:hyperlink r:id="rId1" w:history="1">
      <w:r w:rsidRPr="00864526">
        <w:rPr>
          <w:rStyle w:val="Hypertextovodkaz"/>
          <w:sz w:val="20"/>
          <w:szCs w:val="20"/>
        </w:rPr>
        <w:t>pppznojmo@skolyjm.cz</w:t>
      </w:r>
    </w:hyperlink>
    <w:r w:rsidRPr="00864526">
      <w:rPr>
        <w:sz w:val="20"/>
        <w:szCs w:val="20"/>
      </w:rPr>
      <w:t xml:space="preserve">   IČ </w:t>
    </w:r>
    <w:r w:rsidRPr="00864526">
      <w:rPr>
        <w:b/>
        <w:bCs/>
        <w:sz w:val="20"/>
        <w:szCs w:val="20"/>
      </w:rPr>
      <w:t>70841683</w:t>
    </w:r>
  </w:p>
  <w:p w:rsidR="00864526" w:rsidRPr="00864526" w:rsidRDefault="00864526" w:rsidP="00864526">
    <w:pPr>
      <w:pStyle w:val="zhlav"/>
    </w:pPr>
  </w:p>
  <w:p w:rsidR="00D27E5B" w:rsidRDefault="00864526" w:rsidP="00864526">
    <w:pPr>
      <w:pStyle w:val="zhlav"/>
    </w:pPr>
    <w:r w:rsidRPr="00864526">
      <w:t>.</w:t>
    </w:r>
    <w:r w:rsidR="003565F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ové pole 22" descr="Číslo stránk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7E5B" w:rsidRDefault="003565F1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13503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alt="Číslo stránky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" filled="f" stroked="f" strokeweight=".5pt">
              <v:textbox inset="0,0,0,0">
                <w:txbxContent>
                  <w:p w:rsidR="00D27E5B" w:rsidRDefault="003565F1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13503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Odrkaseznamu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26"/>
    <w:rsid w:val="000050E5"/>
    <w:rsid w:val="000805AE"/>
    <w:rsid w:val="001B7B28"/>
    <w:rsid w:val="0029046B"/>
    <w:rsid w:val="002D4E5F"/>
    <w:rsid w:val="00324207"/>
    <w:rsid w:val="003565F1"/>
    <w:rsid w:val="004C40D6"/>
    <w:rsid w:val="00613503"/>
    <w:rsid w:val="00627527"/>
    <w:rsid w:val="00724C63"/>
    <w:rsid w:val="007573D5"/>
    <w:rsid w:val="00864526"/>
    <w:rsid w:val="009F78DC"/>
    <w:rsid w:val="00A01E4D"/>
    <w:rsid w:val="00D27E5B"/>
    <w:rsid w:val="00D90B87"/>
    <w:rsid w:val="00ED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52E69-DEFA-45CB-81C3-2E1EE9F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cs-CZ" w:eastAsia="cs-CZ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nadpis2">
    <w:name w:val="nadpis 2"/>
    <w:basedOn w:val="Normln"/>
    <w:next w:val="Normln"/>
    <w:link w:val="Znaknadpisu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b/>
      <w:bCs/>
      <w:color w:val="5B9BD5" w:themeColor="accent1"/>
      <w:sz w:val="24"/>
      <w:szCs w:val="24"/>
    </w:rPr>
  </w:style>
  <w:style w:type="character" w:customStyle="1" w:styleId="Znaknadpisu1">
    <w:name w:val="Znak nadpisu 1"/>
    <w:basedOn w:val="Standardnpsmoodstavce"/>
    <w:link w:val="nadpis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ulkastipem">
    <w:name w:val="Tabulka s tipem"/>
    <w:basedOn w:val="Normlntabulka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36"/>
    <w:qFormat/>
    <w:pPr>
      <w:spacing w:after="0" w:line="240" w:lineRule="auto"/>
    </w:pPr>
  </w:style>
  <w:style w:type="character" w:customStyle="1" w:styleId="Znaknadpisu2">
    <w:name w:val="Znak nadpisu 2"/>
    <w:basedOn w:val="Standardnpsmoodstavce"/>
    <w:link w:val="nadpis2"/>
    <w:uiPriority w:val="9"/>
    <w:rPr>
      <w:b/>
      <w:bCs/>
      <w:color w:val="5B9BD5" w:themeColor="accent1"/>
      <w:sz w:val="24"/>
      <w:szCs w:val="24"/>
    </w:rPr>
  </w:style>
  <w:style w:type="paragraph" w:customStyle="1" w:styleId="Odrkaseznamu">
    <w:name w:val="Odrážka seznamu"/>
    <w:basedOn w:val="Normln"/>
    <w:uiPriority w:val="1"/>
    <w:unhideWhenUsed/>
    <w:qFormat/>
    <w:pPr>
      <w:numPr>
        <w:numId w:val="2"/>
      </w:numPr>
      <w:spacing w:after="60"/>
    </w:pPr>
  </w:style>
  <w:style w:type="paragraph" w:customStyle="1" w:styleId="zhlav">
    <w:name w:val="záhlaví"/>
    <w:basedOn w:val="Normln"/>
    <w:link w:val="Znakzhlav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zhlav">
    <w:name w:val="Znak záhlaví"/>
    <w:basedOn w:val="Standardnpsmoodstavce"/>
    <w:link w:val="zhlav"/>
    <w:uiPriority w:val="99"/>
  </w:style>
  <w:style w:type="paragraph" w:customStyle="1" w:styleId="zpat">
    <w:name w:val="zápatí"/>
    <w:basedOn w:val="Normln"/>
    <w:link w:val="Znakzpat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Znakzpat">
    <w:name w:val="Znak zápatí"/>
    <w:basedOn w:val="Standardnpsmoodstavce"/>
    <w:link w:val="zpat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Mkatabulky4zvraznn1">
    <w:name w:val="Mřížka tabulky 4 zvýraznění 1"/>
    <w:basedOn w:val="Normlntabulka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Mkatabulkysvtl">
    <w:name w:val="Mřížka tabulky světlá"/>
    <w:basedOn w:val="Normlntabul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ulkaprojektu">
    <w:name w:val="Tabulka projektu"/>
    <w:basedOn w:val="Normlntabulka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tabulkydestkovslo">
    <w:name w:val="Text tabulky – desítkové číslo"/>
    <w:basedOn w:val="Normln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Podpis">
    <w:name w:val="Signature"/>
    <w:basedOn w:val="Normln"/>
    <w:link w:val="PodpisChar"/>
    <w:uiPriority w:val="12"/>
    <w:unhideWhenUsed/>
    <w:qFormat/>
    <w:pPr>
      <w:spacing w:before="960" w:after="0" w:line="240" w:lineRule="auto"/>
    </w:pPr>
  </w:style>
  <w:style w:type="character" w:customStyle="1" w:styleId="PodpisChar">
    <w:name w:val="Podpis Char"/>
    <w:basedOn w:val="Standardnpsmoodstavce"/>
    <w:link w:val="Podpis"/>
    <w:uiPriority w:val="12"/>
  </w:style>
  <w:style w:type="paragraph" w:customStyle="1" w:styleId="Mezeraped">
    <w:name w:val="Mezera před"/>
    <w:basedOn w:val="Normln"/>
    <w:uiPriority w:val="2"/>
    <w:qFormat/>
    <w:pPr>
      <w:spacing w:before="240"/>
    </w:pPr>
  </w:style>
  <w:style w:type="paragraph" w:styleId="Zhlav0">
    <w:name w:val="header"/>
    <w:basedOn w:val="Normln"/>
    <w:link w:val="ZhlavChar"/>
    <w:uiPriority w:val="99"/>
    <w:unhideWhenUsed/>
    <w:rsid w:val="0086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0"/>
    <w:uiPriority w:val="99"/>
    <w:rsid w:val="00864526"/>
  </w:style>
  <w:style w:type="paragraph" w:styleId="Zpat0">
    <w:name w:val="footer"/>
    <w:basedOn w:val="Normln"/>
    <w:link w:val="ZpatChar"/>
    <w:uiPriority w:val="99"/>
    <w:unhideWhenUsed/>
    <w:rsid w:val="0086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0"/>
    <w:uiPriority w:val="99"/>
    <w:rsid w:val="00864526"/>
  </w:style>
  <w:style w:type="character" w:styleId="Hypertextovodkaz">
    <w:name w:val="Hyperlink"/>
    <w:basedOn w:val="Standardnpsmoodstavce"/>
    <w:uiPriority w:val="99"/>
    <w:unhideWhenUsed/>
    <w:rsid w:val="00864526"/>
    <w:rPr>
      <w:color w:val="40ACD1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2904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4C6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C6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pznojmo@skolyj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ckova\AppData\Roaming\Microsoft\&#352;ablony\Formul&#225;&#345;%20Pov&#283;&#345;en&#237;%20ke%20zm&#283;n&#283;%20projek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F40E0C00B4486B934063346B7AD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1B93C8-34C2-4180-AE66-3EC547432590}"/>
      </w:docPartPr>
      <w:docPartBody>
        <w:p w:rsidR="0056634F" w:rsidRDefault="00A15B05">
          <w:pPr>
            <w:pStyle w:val="1C4F40E0C00B4486B934063346B7AD51"/>
          </w:pPr>
          <w:r>
            <w:t>&lt;Vaše společnost&gt;</w:t>
          </w:r>
        </w:p>
      </w:docPartBody>
    </w:docPart>
    <w:docPart>
      <w:docPartPr>
        <w:name w:val="C455486E7D5E4F5B81C36D55681F82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E37BC-AB19-4A6A-81EA-EAD02A31A8F3}"/>
      </w:docPartPr>
      <w:docPartBody>
        <w:p w:rsidR="0056634F" w:rsidRDefault="00A15B05">
          <w:pPr>
            <w:pStyle w:val="C455486E7D5E4F5B81C36D55681F825A"/>
          </w:pPr>
          <w:r>
            <w:t>[Vyberte datum]</w:t>
          </w:r>
        </w:p>
      </w:docPartBody>
    </w:docPart>
    <w:docPart>
      <w:docPartPr>
        <w:name w:val="F2D3A33015A44E27BED55C92C792B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BDD886-CBB1-4482-A3DE-C729D5B80C3B}"/>
      </w:docPartPr>
      <w:docPartBody>
        <w:p w:rsidR="0056634F" w:rsidRDefault="00A15B05">
          <w:pPr>
            <w:pStyle w:val="F2D3A33015A44E27BED55C92C792B3F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D1"/>
    <w:rsid w:val="0056634F"/>
    <w:rsid w:val="00A15B05"/>
    <w:rsid w:val="00A75ED4"/>
    <w:rsid w:val="00A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C4F40E0C00B4486B934063346B7AD51">
    <w:name w:val="1C4F40E0C00B4486B934063346B7AD51"/>
  </w:style>
  <w:style w:type="paragraph" w:customStyle="1" w:styleId="C455486E7D5E4F5B81C36D55681F825A">
    <w:name w:val="C455486E7D5E4F5B81C36D55681F825A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535C29BB2F1419093835A5EF5BE455F">
    <w:name w:val="B535C29BB2F1419093835A5EF5BE455F"/>
  </w:style>
  <w:style w:type="paragraph" w:customStyle="1" w:styleId="0C345101A73B4A40AB70C901B9E6F6D5">
    <w:name w:val="0C345101A73B4A40AB70C901B9E6F6D5"/>
  </w:style>
  <w:style w:type="paragraph" w:customStyle="1" w:styleId="7875FD9C87654F6D81121B692DB2FFAD">
    <w:name w:val="7875FD9C87654F6D81121B692DB2FFAD"/>
  </w:style>
  <w:style w:type="paragraph" w:customStyle="1" w:styleId="F2D3A33015A44E27BED55C92C792B3F7">
    <w:name w:val="F2D3A33015A44E27BED55C92C792B3F7"/>
  </w:style>
  <w:style w:type="paragraph" w:customStyle="1" w:styleId="4AFAE455F38441C3BADF8C704A0981CF">
    <w:name w:val="4AFAE455F38441C3BADF8C704A0981CF"/>
    <w:rsid w:val="00AF6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2C22D-7C52-48BC-BFC8-687300DB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Pověření ke změně projektu</Template>
  <TotalTime>0</TotalTime>
  <Pages>4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Vyhodnocení poskytování podpůrných opatření 2. – 5. stupně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Špačková Petra</dc:creator>
  <cp:keywords/>
  <cp:lastModifiedBy>Špačková Petra</cp:lastModifiedBy>
  <cp:revision>2</cp:revision>
  <cp:lastPrinted>2017-10-18T08:30:00Z</cp:lastPrinted>
  <dcterms:created xsi:type="dcterms:W3CDTF">2017-10-18T08:31:00Z</dcterms:created>
  <dcterms:modified xsi:type="dcterms:W3CDTF">2017-10-18T08:31:00Z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